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3" w:rsidRDefault="00DA68F3" w:rsidP="00692F63">
      <w:pPr>
        <w:jc w:val="center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>Ι Δ Ι Ω Τ Ι Κ Ο   Σ Υ Μ Φ Ω Ν Η Τ Ι Κ Ο</w:t>
      </w:r>
    </w:p>
    <w:p w:rsidR="00DA68F3" w:rsidRDefault="00DA68F3" w:rsidP="00692F63">
      <w:pPr>
        <w:jc w:val="center"/>
        <w:rPr>
          <w:b/>
          <w:bCs/>
          <w:i/>
          <w:iCs/>
          <w:lang w:val="el-GR"/>
        </w:rPr>
      </w:pP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Στην Κόρινθο, σήμερα  </w:t>
      </w:r>
      <w:r w:rsidRPr="00862ADF">
        <w:rPr>
          <w:i/>
          <w:iCs/>
          <w:lang w:val="el-GR"/>
        </w:rPr>
        <w:t xml:space="preserve">3 </w:t>
      </w:r>
      <w:r>
        <w:rPr>
          <w:i/>
          <w:iCs/>
          <w:lang w:val="el-GR"/>
        </w:rPr>
        <w:t>Απριλίου 2012, οι παρακάτω υπογράφοντες, από τη μία</w:t>
      </w:r>
    </w:p>
    <w:p w:rsidR="00DA68F3" w:rsidRDefault="00DA68F3" w:rsidP="00293F71">
      <w:pPr>
        <w:numPr>
          <w:ilvl w:val="0"/>
          <w:numId w:val="1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ο Μάζος Ιωάννης, ιδιοκτήτης του γραφείου γενικού τουρισμού ΔΙΟΓΕΝΗΣ </w:t>
      </w:r>
      <w:r>
        <w:rPr>
          <w:i/>
          <w:iCs/>
        </w:rPr>
        <w:t>Travel</w:t>
      </w:r>
      <w:r w:rsidRPr="00073C87">
        <w:rPr>
          <w:i/>
          <w:iCs/>
          <w:lang w:val="el-GR"/>
        </w:rPr>
        <w:t xml:space="preserve"> </w:t>
      </w:r>
      <w:r>
        <w:rPr>
          <w:i/>
          <w:iCs/>
        </w:rPr>
        <w:t>Agency</w:t>
      </w:r>
      <w:r w:rsidRPr="00073C87">
        <w:rPr>
          <w:i/>
          <w:iCs/>
          <w:lang w:val="el-GR"/>
        </w:rPr>
        <w:t>,</w:t>
      </w:r>
      <w:r>
        <w:rPr>
          <w:i/>
          <w:iCs/>
          <w:lang w:val="el-GR"/>
        </w:rPr>
        <w:t xml:space="preserve"> με έδρα την Κόρινθο, επί της οδού Δερβενακίων 10 &amp; Πυλαρινού, Α.Φ.Μ 998234728 και από την άλλη</w:t>
      </w:r>
    </w:p>
    <w:p w:rsidR="00DA68F3" w:rsidRDefault="00DA68F3" w:rsidP="00293F71">
      <w:pPr>
        <w:numPr>
          <w:ilvl w:val="0"/>
          <w:numId w:val="1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ο Ανθίμου Θεόδωρος, αρχηγός εκδρομής  του 2</w:t>
      </w:r>
      <w:r w:rsidRPr="00FF0781">
        <w:rPr>
          <w:i/>
          <w:iCs/>
          <w:vertAlign w:val="superscript"/>
          <w:lang w:val="el-GR"/>
        </w:rPr>
        <w:t>ου</w:t>
      </w:r>
      <w:r>
        <w:rPr>
          <w:i/>
          <w:iCs/>
          <w:lang w:val="el-GR"/>
        </w:rPr>
        <w:t xml:space="preserve"> Γυμνασίου Κορίνθου , Α.Φ.Μ 035386334. συμφώνησαν κι αποδέχτηκαν τα παρακάτω: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Ο πρώτος των συμβαλλομένων δηλώνει ότι το λεωφορείο του έχει ελεγχθεί από Κ.Τ.Ε.Ο, πληροί τις προδιαγραφές μεταφοράς, όπως αυτές αναγράφονται στις σχετικές εγκυκλίους, συμπεριλαμβανομένης και της υπ’ αρ. ΣΤ/31333/1977 Β΄3 του Υπουργείου Συγκοινωνιών «Περί εφοδιασμού ζωνών ασφαλείας αυτοκινήτων που μεταφέρουν μαθητές και νήπια» και είναι υπεύθυνος για την ασφαλή μεταφορά αυτών. 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Ο δεύτερος αναθέτει στον πρώτο, εκπρόσωπο του τουριστικού γραφείου, την πραγματοποίηση της τετραήμερης εκπαιδευτικής εκδρομής των μαθητών της Α΄Β΄Γ΄ τάξης, του  2</w:t>
      </w:r>
      <w:r w:rsidRPr="00FF0781">
        <w:rPr>
          <w:i/>
          <w:iCs/>
          <w:vertAlign w:val="superscript"/>
          <w:lang w:val="el-GR"/>
        </w:rPr>
        <w:t>ου</w:t>
      </w:r>
      <w:r>
        <w:rPr>
          <w:i/>
          <w:iCs/>
          <w:lang w:val="el-GR"/>
        </w:rPr>
        <w:t xml:space="preserve"> Γυμνασίου Κορίνθου, στο ΑΓΙΟ ΟΡΟΣ. 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Το πρόγραμμα περιλαμβάνει: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Αναχώρηση από το σχολείο στις 20/04/2012, ώρα  06:00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Επιστροφή στο σχολείο στις 23/04/2011, ώρα:23:00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Πρόγραμμα εκδρομής: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20/4/2012: ΚΟΡΙΝΘΟΣ-ΟΥΡΑΝΟΥΠΟΛΗ-ΑΓΙΟ ΟΡΟΣ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21/4/2012:.ΑΓΙΟ ΟΡΟΣ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22/4/2012:ΑΓΙΟ ΟΡΟΣ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23/4/2012:ΟΥΡΑΝΟΥΠΟΛΗ-ΚΟΡΙΝΘΟΣ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Θα συμμετέχουν ( 25)είκοσι πέντε  μαθητές και (2) ΔΥΟ συνοδοί – καθηγητές.</w:t>
      </w:r>
    </w:p>
    <w:p w:rsidR="00DA68F3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Το ποσό που θα καταβληθεί είναι   1469.00€</w:t>
      </w:r>
    </w:p>
    <w:p w:rsidR="00DA68F3" w:rsidRPr="00427E56" w:rsidRDefault="00DA68F3" w:rsidP="00293F71">
      <w:pPr>
        <w:jc w:val="both"/>
        <w:rPr>
          <w:i/>
          <w:iCs/>
          <w:u w:val="single"/>
          <w:lang w:val="el-GR"/>
        </w:rPr>
      </w:pPr>
      <w:r w:rsidRPr="00427E56">
        <w:rPr>
          <w:i/>
          <w:iCs/>
          <w:u w:val="single"/>
          <w:lang w:val="el-GR"/>
        </w:rPr>
        <w:t>Όροι πληρωμής:</w:t>
      </w:r>
    </w:p>
    <w:p w:rsidR="00DA68F3" w:rsidRPr="008434A9" w:rsidRDefault="00DA68F3" w:rsidP="008434A9">
      <w:pPr>
        <w:numPr>
          <w:ilvl w:val="0"/>
          <w:numId w:val="2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>Προκαταβολή: 800</w:t>
      </w:r>
      <w:r w:rsidRPr="008434A9">
        <w:rPr>
          <w:i/>
          <w:iCs/>
          <w:lang w:val="el-GR"/>
        </w:rPr>
        <w:t xml:space="preserve"> την ημέρα ανάθεσης της εκδρομής και υπογραφής του συμφωνητικού.</w:t>
      </w:r>
    </w:p>
    <w:p w:rsidR="00DA68F3" w:rsidRDefault="00DA68F3" w:rsidP="003510E0">
      <w:pPr>
        <w:numPr>
          <w:ilvl w:val="0"/>
          <w:numId w:val="2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Υπόλοιπο: Εξόφληση του υπόλοιπου ποσού την ΠΕΜΠΤΗ,19/4/12, παραμονή της αναχώρησης του </w:t>
      </w:r>
      <w:r>
        <w:rPr>
          <w:i/>
          <w:iCs/>
        </w:rPr>
        <w:t>group</w:t>
      </w:r>
      <w:r w:rsidRPr="008361D9">
        <w:rPr>
          <w:i/>
          <w:iCs/>
          <w:lang w:val="el-GR"/>
        </w:rPr>
        <w:t>.</w:t>
      </w:r>
    </w:p>
    <w:p w:rsidR="00DA68F3" w:rsidRPr="00293F71" w:rsidRDefault="00DA68F3" w:rsidP="00293F71">
      <w:pPr>
        <w:jc w:val="both"/>
        <w:rPr>
          <w:b/>
          <w:bCs/>
          <w:i/>
          <w:iCs/>
          <w:lang w:val="el-GR"/>
        </w:rPr>
      </w:pPr>
    </w:p>
    <w:p w:rsidR="00DA68F3" w:rsidRPr="00A06C7D" w:rsidRDefault="00DA68F3" w:rsidP="00293F71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Και τα δύο μέρη αποδέχονται τους ανωτέρω όρους του παρόντος συμφωνητικού και το υπογράφουν όπως ακολουθεί:</w:t>
      </w:r>
    </w:p>
    <w:p w:rsidR="00DA68F3" w:rsidRDefault="00DA68F3" w:rsidP="00293F71">
      <w:pPr>
        <w:jc w:val="both"/>
        <w:rPr>
          <w:i/>
          <w:iCs/>
          <w:lang w:val="el-GR"/>
        </w:rPr>
      </w:pPr>
    </w:p>
    <w:p w:rsidR="00DA68F3" w:rsidRDefault="00DA68F3" w:rsidP="00311133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                                                                                Κόρινθος 3</w:t>
      </w:r>
      <w:r>
        <w:rPr>
          <w:i/>
          <w:iCs/>
        </w:rPr>
        <w:t xml:space="preserve"> Απριλ</w:t>
      </w:r>
      <w:r>
        <w:rPr>
          <w:i/>
          <w:iCs/>
          <w:lang w:val="el-GR"/>
        </w:rPr>
        <w:t>ίου 2012</w:t>
      </w:r>
    </w:p>
    <w:p w:rsidR="00DA68F3" w:rsidRDefault="00DA68F3" w:rsidP="00311133">
      <w:pPr>
        <w:jc w:val="both"/>
        <w:rPr>
          <w:i/>
          <w:iCs/>
          <w:lang w:val="el-GR"/>
        </w:rPr>
      </w:pPr>
    </w:p>
    <w:p w:rsidR="00DA68F3" w:rsidRDefault="00DA68F3" w:rsidP="00311133">
      <w:pPr>
        <w:jc w:val="both"/>
        <w:rPr>
          <w:i/>
          <w:iCs/>
          <w:lang w:val="el-GR"/>
        </w:rPr>
      </w:pPr>
    </w:p>
    <w:p w:rsidR="00DA68F3" w:rsidRDefault="00DA68F3" w:rsidP="00255D46">
      <w:pPr>
        <w:jc w:val="center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 xml:space="preserve"> ΟΙ ΣΥΜΒΑΛΛΟΜΕΝΟΙ</w:t>
      </w:r>
    </w:p>
    <w:p w:rsidR="00DA68F3" w:rsidRPr="007026D3" w:rsidRDefault="00DA68F3" w:rsidP="00255D46">
      <w:pPr>
        <w:jc w:val="center"/>
        <w:rPr>
          <w:b/>
          <w:bCs/>
          <w:i/>
          <w:iCs/>
          <w:lang w:val="el-GR"/>
        </w:rPr>
      </w:pPr>
    </w:p>
    <w:p w:rsidR="00DA68F3" w:rsidRDefault="00DA68F3" w:rsidP="00A06C7D">
      <w:pPr>
        <w:rPr>
          <w:b/>
          <w:bCs/>
          <w:i/>
          <w:iCs/>
          <w:lang w:val="el-GR"/>
        </w:rPr>
      </w:pPr>
    </w:p>
    <w:p w:rsidR="00DA68F3" w:rsidRDefault="00DA68F3" w:rsidP="00255D46">
      <w:pPr>
        <w:jc w:val="both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 xml:space="preserve">      ΓΙΑ ΤΟ ΠΡΑΚΤΟΡΕΙΟ                                              ΓΙΑ ΤΟ ΣΧΟΛΕΙΟ</w:t>
      </w:r>
    </w:p>
    <w:p w:rsidR="00DA68F3" w:rsidRDefault="00DA68F3" w:rsidP="00255D46">
      <w:pPr>
        <w:jc w:val="both"/>
        <w:rPr>
          <w:b/>
          <w:bCs/>
          <w:i/>
          <w:iCs/>
          <w:lang w:val="el-GR"/>
        </w:rPr>
      </w:pPr>
    </w:p>
    <w:p w:rsidR="00DA68F3" w:rsidRDefault="00DA68F3" w:rsidP="00255D46">
      <w:pPr>
        <w:jc w:val="both"/>
        <w:rPr>
          <w:b/>
          <w:bCs/>
          <w:i/>
          <w:iCs/>
          <w:lang w:val="el-GR"/>
        </w:rPr>
      </w:pPr>
    </w:p>
    <w:p w:rsidR="00DA68F3" w:rsidRDefault="00DA68F3" w:rsidP="00255D46">
      <w:pPr>
        <w:jc w:val="both"/>
        <w:rPr>
          <w:b/>
          <w:bCs/>
          <w:i/>
          <w:iCs/>
          <w:lang w:val="el-GR"/>
        </w:rPr>
      </w:pPr>
    </w:p>
    <w:p w:rsidR="00DA68F3" w:rsidRPr="00255D46" w:rsidRDefault="00DA68F3" w:rsidP="00255D46">
      <w:pPr>
        <w:jc w:val="both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 xml:space="preserve">       ΜΑΖΟΣ </w:t>
      </w:r>
      <w:r w:rsidRPr="00AC49AA">
        <w:rPr>
          <w:b/>
          <w:bCs/>
          <w:i/>
          <w:iCs/>
          <w:lang w:val="el-GR"/>
        </w:rPr>
        <w:t>ΙΩΑΝΝΗΣ                                               ΑΝΘΙΜΟΥ ΘΕΟΔΩΡΟΣ</w:t>
      </w:r>
    </w:p>
    <w:sectPr w:rsidR="00DA68F3" w:rsidRPr="00255D46" w:rsidSect="00427E5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D15"/>
    <w:multiLevelType w:val="hybridMultilevel"/>
    <w:tmpl w:val="0ACA5C10"/>
    <w:lvl w:ilvl="0" w:tplc="7884DFA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816B3"/>
    <w:multiLevelType w:val="hybridMultilevel"/>
    <w:tmpl w:val="4C7C8E4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63"/>
    <w:rsid w:val="00000870"/>
    <w:rsid w:val="00002E60"/>
    <w:rsid w:val="0001194A"/>
    <w:rsid w:val="00012CBF"/>
    <w:rsid w:val="00014440"/>
    <w:rsid w:val="000155CF"/>
    <w:rsid w:val="00015B1B"/>
    <w:rsid w:val="00032A04"/>
    <w:rsid w:val="00033F4B"/>
    <w:rsid w:val="00045AE4"/>
    <w:rsid w:val="00047135"/>
    <w:rsid w:val="00053AB4"/>
    <w:rsid w:val="00061822"/>
    <w:rsid w:val="00061A1D"/>
    <w:rsid w:val="000642C7"/>
    <w:rsid w:val="000663E4"/>
    <w:rsid w:val="000716A5"/>
    <w:rsid w:val="00073C87"/>
    <w:rsid w:val="00076093"/>
    <w:rsid w:val="0008255B"/>
    <w:rsid w:val="00083461"/>
    <w:rsid w:val="00090F5E"/>
    <w:rsid w:val="00097815"/>
    <w:rsid w:val="000A3BA5"/>
    <w:rsid w:val="000B5552"/>
    <w:rsid w:val="000C387F"/>
    <w:rsid w:val="000C674B"/>
    <w:rsid w:val="000D1F9D"/>
    <w:rsid w:val="000D22FC"/>
    <w:rsid w:val="000D533F"/>
    <w:rsid w:val="000D6139"/>
    <w:rsid w:val="000E0B80"/>
    <w:rsid w:val="000E2AA2"/>
    <w:rsid w:val="000E514C"/>
    <w:rsid w:val="000E5719"/>
    <w:rsid w:val="000F41D8"/>
    <w:rsid w:val="000F53EF"/>
    <w:rsid w:val="000F6498"/>
    <w:rsid w:val="000F721D"/>
    <w:rsid w:val="001000AC"/>
    <w:rsid w:val="0010017C"/>
    <w:rsid w:val="0010055D"/>
    <w:rsid w:val="00103FF0"/>
    <w:rsid w:val="0010429F"/>
    <w:rsid w:val="00106B0F"/>
    <w:rsid w:val="00113B01"/>
    <w:rsid w:val="00114C6A"/>
    <w:rsid w:val="00120F44"/>
    <w:rsid w:val="001226E8"/>
    <w:rsid w:val="001247CE"/>
    <w:rsid w:val="00141B7C"/>
    <w:rsid w:val="001433DA"/>
    <w:rsid w:val="00144DB8"/>
    <w:rsid w:val="00145D3B"/>
    <w:rsid w:val="00153F7F"/>
    <w:rsid w:val="00155D75"/>
    <w:rsid w:val="00157F86"/>
    <w:rsid w:val="00160A1A"/>
    <w:rsid w:val="00161702"/>
    <w:rsid w:val="00170BEA"/>
    <w:rsid w:val="00182823"/>
    <w:rsid w:val="0018353A"/>
    <w:rsid w:val="001878F9"/>
    <w:rsid w:val="00191BC2"/>
    <w:rsid w:val="001925A7"/>
    <w:rsid w:val="001A0441"/>
    <w:rsid w:val="001A4839"/>
    <w:rsid w:val="001B1364"/>
    <w:rsid w:val="001B2AFA"/>
    <w:rsid w:val="001B31B0"/>
    <w:rsid w:val="001B58E7"/>
    <w:rsid w:val="001C0FAE"/>
    <w:rsid w:val="001C149A"/>
    <w:rsid w:val="001C270F"/>
    <w:rsid w:val="001C4E82"/>
    <w:rsid w:val="001C5655"/>
    <w:rsid w:val="001C63CB"/>
    <w:rsid w:val="001D069D"/>
    <w:rsid w:val="001D0A3A"/>
    <w:rsid w:val="001D1B13"/>
    <w:rsid w:val="001D30B1"/>
    <w:rsid w:val="001D4381"/>
    <w:rsid w:val="001E3AB6"/>
    <w:rsid w:val="001F59BE"/>
    <w:rsid w:val="001F64C8"/>
    <w:rsid w:val="0020061A"/>
    <w:rsid w:val="00201D30"/>
    <w:rsid w:val="0020313D"/>
    <w:rsid w:val="00204414"/>
    <w:rsid w:val="00206E4C"/>
    <w:rsid w:val="00207768"/>
    <w:rsid w:val="0021092D"/>
    <w:rsid w:val="00216AAD"/>
    <w:rsid w:val="00217DB1"/>
    <w:rsid w:val="00222E8C"/>
    <w:rsid w:val="002237A1"/>
    <w:rsid w:val="00227DBC"/>
    <w:rsid w:val="00230174"/>
    <w:rsid w:val="002302EA"/>
    <w:rsid w:val="002322A3"/>
    <w:rsid w:val="00233E9D"/>
    <w:rsid w:val="002346D5"/>
    <w:rsid w:val="002359DA"/>
    <w:rsid w:val="0023658C"/>
    <w:rsid w:val="0023731F"/>
    <w:rsid w:val="00240B25"/>
    <w:rsid w:val="002450C2"/>
    <w:rsid w:val="00251767"/>
    <w:rsid w:val="0025290F"/>
    <w:rsid w:val="00255D46"/>
    <w:rsid w:val="002562C9"/>
    <w:rsid w:val="0025749E"/>
    <w:rsid w:val="00257738"/>
    <w:rsid w:val="00260EA7"/>
    <w:rsid w:val="00262856"/>
    <w:rsid w:val="00266BEF"/>
    <w:rsid w:val="00267910"/>
    <w:rsid w:val="002706FD"/>
    <w:rsid w:val="0027258B"/>
    <w:rsid w:val="00273A4B"/>
    <w:rsid w:val="00280792"/>
    <w:rsid w:val="00284C02"/>
    <w:rsid w:val="00293F71"/>
    <w:rsid w:val="002A01F5"/>
    <w:rsid w:val="002A2A45"/>
    <w:rsid w:val="002B37CF"/>
    <w:rsid w:val="002B46C2"/>
    <w:rsid w:val="002C0C84"/>
    <w:rsid w:val="002C123D"/>
    <w:rsid w:val="002C2632"/>
    <w:rsid w:val="002C5527"/>
    <w:rsid w:val="002C6027"/>
    <w:rsid w:val="002C6CEE"/>
    <w:rsid w:val="002C7D8F"/>
    <w:rsid w:val="002D24CF"/>
    <w:rsid w:val="002D38B3"/>
    <w:rsid w:val="002D59DD"/>
    <w:rsid w:val="002D67CC"/>
    <w:rsid w:val="002D7DDF"/>
    <w:rsid w:val="002E0A25"/>
    <w:rsid w:val="002E3441"/>
    <w:rsid w:val="002E3E16"/>
    <w:rsid w:val="002E5B8B"/>
    <w:rsid w:val="002F0142"/>
    <w:rsid w:val="002F0680"/>
    <w:rsid w:val="00311133"/>
    <w:rsid w:val="00312B5C"/>
    <w:rsid w:val="003130D0"/>
    <w:rsid w:val="0031316D"/>
    <w:rsid w:val="003134FE"/>
    <w:rsid w:val="0031653F"/>
    <w:rsid w:val="00323DC7"/>
    <w:rsid w:val="00323FA5"/>
    <w:rsid w:val="00324AC8"/>
    <w:rsid w:val="0032572C"/>
    <w:rsid w:val="00325D1B"/>
    <w:rsid w:val="00326F2D"/>
    <w:rsid w:val="00332069"/>
    <w:rsid w:val="00340EAF"/>
    <w:rsid w:val="00342FA3"/>
    <w:rsid w:val="00350AC6"/>
    <w:rsid w:val="003510E0"/>
    <w:rsid w:val="003536BF"/>
    <w:rsid w:val="00356AAA"/>
    <w:rsid w:val="0036024F"/>
    <w:rsid w:val="00364F03"/>
    <w:rsid w:val="0037591C"/>
    <w:rsid w:val="00377F25"/>
    <w:rsid w:val="00381818"/>
    <w:rsid w:val="00384C9E"/>
    <w:rsid w:val="00385A45"/>
    <w:rsid w:val="00385E9A"/>
    <w:rsid w:val="00386066"/>
    <w:rsid w:val="00386217"/>
    <w:rsid w:val="003875CD"/>
    <w:rsid w:val="003906D0"/>
    <w:rsid w:val="00396B90"/>
    <w:rsid w:val="003A566A"/>
    <w:rsid w:val="003A6D71"/>
    <w:rsid w:val="003A74BC"/>
    <w:rsid w:val="003B06EB"/>
    <w:rsid w:val="003B1284"/>
    <w:rsid w:val="003B2252"/>
    <w:rsid w:val="003B2EE6"/>
    <w:rsid w:val="003B62F6"/>
    <w:rsid w:val="003C311E"/>
    <w:rsid w:val="003C7F08"/>
    <w:rsid w:val="003D1ADF"/>
    <w:rsid w:val="003D4506"/>
    <w:rsid w:val="003E3626"/>
    <w:rsid w:val="003E52E5"/>
    <w:rsid w:val="003F604A"/>
    <w:rsid w:val="003F63A5"/>
    <w:rsid w:val="00400F30"/>
    <w:rsid w:val="0040186D"/>
    <w:rsid w:val="00401B4C"/>
    <w:rsid w:val="00404AEC"/>
    <w:rsid w:val="00405A6C"/>
    <w:rsid w:val="00406198"/>
    <w:rsid w:val="00406B34"/>
    <w:rsid w:val="00407F5D"/>
    <w:rsid w:val="00421308"/>
    <w:rsid w:val="004232F3"/>
    <w:rsid w:val="00424267"/>
    <w:rsid w:val="004254FC"/>
    <w:rsid w:val="004259E1"/>
    <w:rsid w:val="004277C3"/>
    <w:rsid w:val="00427E56"/>
    <w:rsid w:val="004306C4"/>
    <w:rsid w:val="00430EE6"/>
    <w:rsid w:val="00433A5E"/>
    <w:rsid w:val="004352A8"/>
    <w:rsid w:val="00436056"/>
    <w:rsid w:val="00457414"/>
    <w:rsid w:val="004652A3"/>
    <w:rsid w:val="00466964"/>
    <w:rsid w:val="00470282"/>
    <w:rsid w:val="004708BD"/>
    <w:rsid w:val="004708D9"/>
    <w:rsid w:val="00470B33"/>
    <w:rsid w:val="00476734"/>
    <w:rsid w:val="00480F2F"/>
    <w:rsid w:val="00481165"/>
    <w:rsid w:val="00481A74"/>
    <w:rsid w:val="004833C7"/>
    <w:rsid w:val="004833F6"/>
    <w:rsid w:val="0048357B"/>
    <w:rsid w:val="004847CD"/>
    <w:rsid w:val="004850C5"/>
    <w:rsid w:val="004859CF"/>
    <w:rsid w:val="0048606C"/>
    <w:rsid w:val="004905CB"/>
    <w:rsid w:val="004A2345"/>
    <w:rsid w:val="004A65B7"/>
    <w:rsid w:val="004A7494"/>
    <w:rsid w:val="004B1AF2"/>
    <w:rsid w:val="004B3DC3"/>
    <w:rsid w:val="004B7B25"/>
    <w:rsid w:val="004C6295"/>
    <w:rsid w:val="004C65C7"/>
    <w:rsid w:val="004C6E4A"/>
    <w:rsid w:val="004D331F"/>
    <w:rsid w:val="004D33EB"/>
    <w:rsid w:val="004E5EA3"/>
    <w:rsid w:val="004E6DC2"/>
    <w:rsid w:val="004E6EC1"/>
    <w:rsid w:val="004F25DD"/>
    <w:rsid w:val="004F7E3C"/>
    <w:rsid w:val="00500542"/>
    <w:rsid w:val="00500722"/>
    <w:rsid w:val="005009AE"/>
    <w:rsid w:val="00502C1C"/>
    <w:rsid w:val="005030E9"/>
    <w:rsid w:val="00503A4C"/>
    <w:rsid w:val="00504805"/>
    <w:rsid w:val="00505EDB"/>
    <w:rsid w:val="00507931"/>
    <w:rsid w:val="00513095"/>
    <w:rsid w:val="0051736D"/>
    <w:rsid w:val="005265FC"/>
    <w:rsid w:val="00531E80"/>
    <w:rsid w:val="005346F7"/>
    <w:rsid w:val="00535F22"/>
    <w:rsid w:val="00540217"/>
    <w:rsid w:val="005453AA"/>
    <w:rsid w:val="00550C44"/>
    <w:rsid w:val="00551402"/>
    <w:rsid w:val="00551539"/>
    <w:rsid w:val="00551631"/>
    <w:rsid w:val="00553877"/>
    <w:rsid w:val="0056215F"/>
    <w:rsid w:val="00564949"/>
    <w:rsid w:val="00567224"/>
    <w:rsid w:val="00571D38"/>
    <w:rsid w:val="0057445D"/>
    <w:rsid w:val="00581677"/>
    <w:rsid w:val="00581E09"/>
    <w:rsid w:val="00585A1E"/>
    <w:rsid w:val="00586C95"/>
    <w:rsid w:val="00587646"/>
    <w:rsid w:val="00592CB3"/>
    <w:rsid w:val="005956A1"/>
    <w:rsid w:val="00597C27"/>
    <w:rsid w:val="005A5B17"/>
    <w:rsid w:val="005A7749"/>
    <w:rsid w:val="005B04B9"/>
    <w:rsid w:val="005B201B"/>
    <w:rsid w:val="005B2CE4"/>
    <w:rsid w:val="005B7D1F"/>
    <w:rsid w:val="005C04B7"/>
    <w:rsid w:val="005C1B6C"/>
    <w:rsid w:val="005C5493"/>
    <w:rsid w:val="005D1E47"/>
    <w:rsid w:val="005E2081"/>
    <w:rsid w:val="005E2D33"/>
    <w:rsid w:val="005E321A"/>
    <w:rsid w:val="005E573B"/>
    <w:rsid w:val="005E692E"/>
    <w:rsid w:val="005E6C91"/>
    <w:rsid w:val="005E7303"/>
    <w:rsid w:val="005F035A"/>
    <w:rsid w:val="005F1A7D"/>
    <w:rsid w:val="00601881"/>
    <w:rsid w:val="006026CE"/>
    <w:rsid w:val="00602D00"/>
    <w:rsid w:val="00606491"/>
    <w:rsid w:val="00607872"/>
    <w:rsid w:val="00607B57"/>
    <w:rsid w:val="006171F8"/>
    <w:rsid w:val="006238A7"/>
    <w:rsid w:val="00624284"/>
    <w:rsid w:val="00624849"/>
    <w:rsid w:val="00631983"/>
    <w:rsid w:val="00636E0D"/>
    <w:rsid w:val="00643D24"/>
    <w:rsid w:val="0065199E"/>
    <w:rsid w:val="0065267A"/>
    <w:rsid w:val="00655EA1"/>
    <w:rsid w:val="00656CAD"/>
    <w:rsid w:val="006610E3"/>
    <w:rsid w:val="00663D2C"/>
    <w:rsid w:val="0066514A"/>
    <w:rsid w:val="006666FB"/>
    <w:rsid w:val="00666C1A"/>
    <w:rsid w:val="00667BFE"/>
    <w:rsid w:val="00670BD9"/>
    <w:rsid w:val="00672C42"/>
    <w:rsid w:val="00673530"/>
    <w:rsid w:val="00682EA8"/>
    <w:rsid w:val="006867E7"/>
    <w:rsid w:val="00692D70"/>
    <w:rsid w:val="00692F63"/>
    <w:rsid w:val="0069361F"/>
    <w:rsid w:val="0069476A"/>
    <w:rsid w:val="00696AFA"/>
    <w:rsid w:val="006A266B"/>
    <w:rsid w:val="006A3CCE"/>
    <w:rsid w:val="006A77D1"/>
    <w:rsid w:val="006B52BF"/>
    <w:rsid w:val="006B52F1"/>
    <w:rsid w:val="006B62D8"/>
    <w:rsid w:val="006D55C0"/>
    <w:rsid w:val="006D7837"/>
    <w:rsid w:val="006F3813"/>
    <w:rsid w:val="006F4B99"/>
    <w:rsid w:val="006F65FD"/>
    <w:rsid w:val="006F7A70"/>
    <w:rsid w:val="007014A2"/>
    <w:rsid w:val="007026D3"/>
    <w:rsid w:val="00705807"/>
    <w:rsid w:val="007108BC"/>
    <w:rsid w:val="0073383D"/>
    <w:rsid w:val="00737BA0"/>
    <w:rsid w:val="00742DBA"/>
    <w:rsid w:val="00743A6C"/>
    <w:rsid w:val="00744399"/>
    <w:rsid w:val="00747400"/>
    <w:rsid w:val="00754692"/>
    <w:rsid w:val="00761CD6"/>
    <w:rsid w:val="007652D7"/>
    <w:rsid w:val="00772879"/>
    <w:rsid w:val="00772D3A"/>
    <w:rsid w:val="00781F43"/>
    <w:rsid w:val="007916FE"/>
    <w:rsid w:val="00791F89"/>
    <w:rsid w:val="00793A92"/>
    <w:rsid w:val="007A114F"/>
    <w:rsid w:val="007A23EA"/>
    <w:rsid w:val="007A2A56"/>
    <w:rsid w:val="007B3006"/>
    <w:rsid w:val="007B3708"/>
    <w:rsid w:val="007B414A"/>
    <w:rsid w:val="007B6F53"/>
    <w:rsid w:val="007C0B1B"/>
    <w:rsid w:val="007C29AA"/>
    <w:rsid w:val="007C3303"/>
    <w:rsid w:val="007C5669"/>
    <w:rsid w:val="007C706F"/>
    <w:rsid w:val="007D30F6"/>
    <w:rsid w:val="007D5F06"/>
    <w:rsid w:val="007E78DE"/>
    <w:rsid w:val="007F243D"/>
    <w:rsid w:val="007F2E32"/>
    <w:rsid w:val="007F6DFF"/>
    <w:rsid w:val="00805F21"/>
    <w:rsid w:val="00811F70"/>
    <w:rsid w:val="00813474"/>
    <w:rsid w:val="008140DB"/>
    <w:rsid w:val="00820283"/>
    <w:rsid w:val="008264ED"/>
    <w:rsid w:val="0082713E"/>
    <w:rsid w:val="00834468"/>
    <w:rsid w:val="008361D9"/>
    <w:rsid w:val="008434A9"/>
    <w:rsid w:val="00844B9B"/>
    <w:rsid w:val="00845535"/>
    <w:rsid w:val="00851D06"/>
    <w:rsid w:val="00862ADF"/>
    <w:rsid w:val="008634DF"/>
    <w:rsid w:val="008636A2"/>
    <w:rsid w:val="00864A20"/>
    <w:rsid w:val="008729C4"/>
    <w:rsid w:val="00875F65"/>
    <w:rsid w:val="00881D36"/>
    <w:rsid w:val="00885B81"/>
    <w:rsid w:val="0089011B"/>
    <w:rsid w:val="008953C2"/>
    <w:rsid w:val="008974EE"/>
    <w:rsid w:val="008A1C6D"/>
    <w:rsid w:val="008A5A68"/>
    <w:rsid w:val="008B1F99"/>
    <w:rsid w:val="008B3F0B"/>
    <w:rsid w:val="008B437E"/>
    <w:rsid w:val="008B5CBE"/>
    <w:rsid w:val="008B5EB7"/>
    <w:rsid w:val="008C2E7C"/>
    <w:rsid w:val="008C5723"/>
    <w:rsid w:val="008C5FEE"/>
    <w:rsid w:val="008C7D14"/>
    <w:rsid w:val="008D4206"/>
    <w:rsid w:val="008D64DF"/>
    <w:rsid w:val="008E22F1"/>
    <w:rsid w:val="008E639D"/>
    <w:rsid w:val="008E731D"/>
    <w:rsid w:val="008E7619"/>
    <w:rsid w:val="008F0138"/>
    <w:rsid w:val="008F0ECA"/>
    <w:rsid w:val="009014BE"/>
    <w:rsid w:val="00902814"/>
    <w:rsid w:val="00905C31"/>
    <w:rsid w:val="00910739"/>
    <w:rsid w:val="0091650C"/>
    <w:rsid w:val="00916EB6"/>
    <w:rsid w:val="00921D0C"/>
    <w:rsid w:val="0093406D"/>
    <w:rsid w:val="00947875"/>
    <w:rsid w:val="00955D22"/>
    <w:rsid w:val="009606F9"/>
    <w:rsid w:val="00960EEB"/>
    <w:rsid w:val="0097325E"/>
    <w:rsid w:val="00976900"/>
    <w:rsid w:val="00980BCE"/>
    <w:rsid w:val="009817B7"/>
    <w:rsid w:val="00984FD3"/>
    <w:rsid w:val="00992E60"/>
    <w:rsid w:val="00997585"/>
    <w:rsid w:val="009A0A97"/>
    <w:rsid w:val="009A129B"/>
    <w:rsid w:val="009A1C0A"/>
    <w:rsid w:val="009A3066"/>
    <w:rsid w:val="009A69D9"/>
    <w:rsid w:val="009B2117"/>
    <w:rsid w:val="009B2C90"/>
    <w:rsid w:val="009B3A73"/>
    <w:rsid w:val="009C08D8"/>
    <w:rsid w:val="009C2A0D"/>
    <w:rsid w:val="009C7674"/>
    <w:rsid w:val="009D1006"/>
    <w:rsid w:val="009D5A9F"/>
    <w:rsid w:val="009E3EF8"/>
    <w:rsid w:val="009F1CAC"/>
    <w:rsid w:val="009F30A4"/>
    <w:rsid w:val="009F6D1B"/>
    <w:rsid w:val="00A02D6B"/>
    <w:rsid w:val="00A0435B"/>
    <w:rsid w:val="00A06C7D"/>
    <w:rsid w:val="00A175A6"/>
    <w:rsid w:val="00A32BB3"/>
    <w:rsid w:val="00A330C0"/>
    <w:rsid w:val="00A33AEE"/>
    <w:rsid w:val="00A36651"/>
    <w:rsid w:val="00A42249"/>
    <w:rsid w:val="00A437FA"/>
    <w:rsid w:val="00A50A8B"/>
    <w:rsid w:val="00A55AD1"/>
    <w:rsid w:val="00A60115"/>
    <w:rsid w:val="00A6043E"/>
    <w:rsid w:val="00A646DC"/>
    <w:rsid w:val="00A65084"/>
    <w:rsid w:val="00A76745"/>
    <w:rsid w:val="00A802E4"/>
    <w:rsid w:val="00A94AF0"/>
    <w:rsid w:val="00AA1CC4"/>
    <w:rsid w:val="00AA1CDD"/>
    <w:rsid w:val="00AA58F4"/>
    <w:rsid w:val="00AA6B13"/>
    <w:rsid w:val="00AA6FB9"/>
    <w:rsid w:val="00AC0CA1"/>
    <w:rsid w:val="00AC1611"/>
    <w:rsid w:val="00AC49AA"/>
    <w:rsid w:val="00AD15D3"/>
    <w:rsid w:val="00AF3925"/>
    <w:rsid w:val="00AF5248"/>
    <w:rsid w:val="00AF7FD3"/>
    <w:rsid w:val="00B0532B"/>
    <w:rsid w:val="00B121A8"/>
    <w:rsid w:val="00B1338A"/>
    <w:rsid w:val="00B16A17"/>
    <w:rsid w:val="00B266FB"/>
    <w:rsid w:val="00B30396"/>
    <w:rsid w:val="00B35AD0"/>
    <w:rsid w:val="00B40A9B"/>
    <w:rsid w:val="00B415F2"/>
    <w:rsid w:val="00B41F5D"/>
    <w:rsid w:val="00B42FE5"/>
    <w:rsid w:val="00B465EB"/>
    <w:rsid w:val="00B470DD"/>
    <w:rsid w:val="00B51A70"/>
    <w:rsid w:val="00B51CEF"/>
    <w:rsid w:val="00B6033D"/>
    <w:rsid w:val="00B60689"/>
    <w:rsid w:val="00B67711"/>
    <w:rsid w:val="00B70FA8"/>
    <w:rsid w:val="00B71A91"/>
    <w:rsid w:val="00B72743"/>
    <w:rsid w:val="00B746F8"/>
    <w:rsid w:val="00B800F5"/>
    <w:rsid w:val="00B83690"/>
    <w:rsid w:val="00B85341"/>
    <w:rsid w:val="00B86190"/>
    <w:rsid w:val="00B97117"/>
    <w:rsid w:val="00B975B4"/>
    <w:rsid w:val="00B97D33"/>
    <w:rsid w:val="00BA0314"/>
    <w:rsid w:val="00BA0A60"/>
    <w:rsid w:val="00BA46FC"/>
    <w:rsid w:val="00BA6097"/>
    <w:rsid w:val="00BA6D97"/>
    <w:rsid w:val="00BB025A"/>
    <w:rsid w:val="00BB1168"/>
    <w:rsid w:val="00BB2981"/>
    <w:rsid w:val="00BB29BB"/>
    <w:rsid w:val="00BB2E0D"/>
    <w:rsid w:val="00BB5C67"/>
    <w:rsid w:val="00BB65DA"/>
    <w:rsid w:val="00BC2E69"/>
    <w:rsid w:val="00BC5ABE"/>
    <w:rsid w:val="00BC5E49"/>
    <w:rsid w:val="00BC7848"/>
    <w:rsid w:val="00BD2068"/>
    <w:rsid w:val="00BE2D03"/>
    <w:rsid w:val="00BE33BD"/>
    <w:rsid w:val="00BE71F1"/>
    <w:rsid w:val="00BF0124"/>
    <w:rsid w:val="00BF179A"/>
    <w:rsid w:val="00BF2A3A"/>
    <w:rsid w:val="00BF5F29"/>
    <w:rsid w:val="00BF7185"/>
    <w:rsid w:val="00C0140E"/>
    <w:rsid w:val="00C017FF"/>
    <w:rsid w:val="00C06A2D"/>
    <w:rsid w:val="00C06A6F"/>
    <w:rsid w:val="00C1181C"/>
    <w:rsid w:val="00C14F58"/>
    <w:rsid w:val="00C27266"/>
    <w:rsid w:val="00C333F1"/>
    <w:rsid w:val="00C36FA5"/>
    <w:rsid w:val="00C379A9"/>
    <w:rsid w:val="00C44C16"/>
    <w:rsid w:val="00C455AC"/>
    <w:rsid w:val="00C465CA"/>
    <w:rsid w:val="00C547E3"/>
    <w:rsid w:val="00C56135"/>
    <w:rsid w:val="00C56FF1"/>
    <w:rsid w:val="00C5768B"/>
    <w:rsid w:val="00C64747"/>
    <w:rsid w:val="00C66E54"/>
    <w:rsid w:val="00C66F4C"/>
    <w:rsid w:val="00C674AE"/>
    <w:rsid w:val="00C67C44"/>
    <w:rsid w:val="00C725C5"/>
    <w:rsid w:val="00C76AC4"/>
    <w:rsid w:val="00C8769E"/>
    <w:rsid w:val="00C93AA0"/>
    <w:rsid w:val="00C962BB"/>
    <w:rsid w:val="00CA04B9"/>
    <w:rsid w:val="00CA2A53"/>
    <w:rsid w:val="00CB080E"/>
    <w:rsid w:val="00CB23D7"/>
    <w:rsid w:val="00CC0111"/>
    <w:rsid w:val="00CC03FA"/>
    <w:rsid w:val="00CD233F"/>
    <w:rsid w:val="00CD45AF"/>
    <w:rsid w:val="00CD5661"/>
    <w:rsid w:val="00CD6B13"/>
    <w:rsid w:val="00CD7344"/>
    <w:rsid w:val="00CE2581"/>
    <w:rsid w:val="00CE33DD"/>
    <w:rsid w:val="00CE4308"/>
    <w:rsid w:val="00CE4A32"/>
    <w:rsid w:val="00CE67BE"/>
    <w:rsid w:val="00D04EAD"/>
    <w:rsid w:val="00D05F33"/>
    <w:rsid w:val="00D12AF2"/>
    <w:rsid w:val="00D15DE7"/>
    <w:rsid w:val="00D2190A"/>
    <w:rsid w:val="00D27B4F"/>
    <w:rsid w:val="00D31199"/>
    <w:rsid w:val="00D35F79"/>
    <w:rsid w:val="00D42826"/>
    <w:rsid w:val="00D43210"/>
    <w:rsid w:val="00D43DEC"/>
    <w:rsid w:val="00D503D3"/>
    <w:rsid w:val="00D50E52"/>
    <w:rsid w:val="00D54391"/>
    <w:rsid w:val="00D5601F"/>
    <w:rsid w:val="00D60620"/>
    <w:rsid w:val="00D63B16"/>
    <w:rsid w:val="00D75313"/>
    <w:rsid w:val="00D8037E"/>
    <w:rsid w:val="00D823B2"/>
    <w:rsid w:val="00D84E73"/>
    <w:rsid w:val="00D84EA3"/>
    <w:rsid w:val="00D87624"/>
    <w:rsid w:val="00DA1A2B"/>
    <w:rsid w:val="00DA473C"/>
    <w:rsid w:val="00DA5329"/>
    <w:rsid w:val="00DA68F3"/>
    <w:rsid w:val="00DB0C92"/>
    <w:rsid w:val="00DB2F12"/>
    <w:rsid w:val="00DD6122"/>
    <w:rsid w:val="00DE04FB"/>
    <w:rsid w:val="00DE1EC0"/>
    <w:rsid w:val="00DE42ED"/>
    <w:rsid w:val="00DE5201"/>
    <w:rsid w:val="00DE5F1A"/>
    <w:rsid w:val="00DF2757"/>
    <w:rsid w:val="00DF328E"/>
    <w:rsid w:val="00DF6EE5"/>
    <w:rsid w:val="00E02204"/>
    <w:rsid w:val="00E03B5C"/>
    <w:rsid w:val="00E072AD"/>
    <w:rsid w:val="00E10EE6"/>
    <w:rsid w:val="00E10F17"/>
    <w:rsid w:val="00E12107"/>
    <w:rsid w:val="00E1461A"/>
    <w:rsid w:val="00E1511E"/>
    <w:rsid w:val="00E21403"/>
    <w:rsid w:val="00E235DF"/>
    <w:rsid w:val="00E24324"/>
    <w:rsid w:val="00E2468E"/>
    <w:rsid w:val="00E25A0B"/>
    <w:rsid w:val="00E26AE2"/>
    <w:rsid w:val="00E27CD9"/>
    <w:rsid w:val="00E30BF1"/>
    <w:rsid w:val="00E31FF6"/>
    <w:rsid w:val="00E41BDA"/>
    <w:rsid w:val="00E42710"/>
    <w:rsid w:val="00E45D86"/>
    <w:rsid w:val="00E50A69"/>
    <w:rsid w:val="00E50BA3"/>
    <w:rsid w:val="00E53E1D"/>
    <w:rsid w:val="00E5595A"/>
    <w:rsid w:val="00E60961"/>
    <w:rsid w:val="00E616BA"/>
    <w:rsid w:val="00E61CFD"/>
    <w:rsid w:val="00E62C45"/>
    <w:rsid w:val="00E719A4"/>
    <w:rsid w:val="00E73BEF"/>
    <w:rsid w:val="00E76055"/>
    <w:rsid w:val="00E768FD"/>
    <w:rsid w:val="00E7766D"/>
    <w:rsid w:val="00E84EFD"/>
    <w:rsid w:val="00E86F08"/>
    <w:rsid w:val="00E90313"/>
    <w:rsid w:val="00E9418D"/>
    <w:rsid w:val="00E97E37"/>
    <w:rsid w:val="00EA06AC"/>
    <w:rsid w:val="00EA1810"/>
    <w:rsid w:val="00EB4599"/>
    <w:rsid w:val="00EC009D"/>
    <w:rsid w:val="00EC00B1"/>
    <w:rsid w:val="00EC151D"/>
    <w:rsid w:val="00EC21AD"/>
    <w:rsid w:val="00EC3711"/>
    <w:rsid w:val="00EC5C1C"/>
    <w:rsid w:val="00ED09C5"/>
    <w:rsid w:val="00ED186F"/>
    <w:rsid w:val="00ED72C0"/>
    <w:rsid w:val="00EE131A"/>
    <w:rsid w:val="00EE63F0"/>
    <w:rsid w:val="00EE7B33"/>
    <w:rsid w:val="00EE7B44"/>
    <w:rsid w:val="00EF3F8E"/>
    <w:rsid w:val="00EF5655"/>
    <w:rsid w:val="00EF56A4"/>
    <w:rsid w:val="00F04C5F"/>
    <w:rsid w:val="00F06DF3"/>
    <w:rsid w:val="00F06ED1"/>
    <w:rsid w:val="00F1010F"/>
    <w:rsid w:val="00F2085C"/>
    <w:rsid w:val="00F20CA2"/>
    <w:rsid w:val="00F2542C"/>
    <w:rsid w:val="00F27535"/>
    <w:rsid w:val="00F33679"/>
    <w:rsid w:val="00F4057B"/>
    <w:rsid w:val="00F4102A"/>
    <w:rsid w:val="00F4243B"/>
    <w:rsid w:val="00F440FF"/>
    <w:rsid w:val="00F450FF"/>
    <w:rsid w:val="00F50633"/>
    <w:rsid w:val="00F53C21"/>
    <w:rsid w:val="00F572FC"/>
    <w:rsid w:val="00F6064F"/>
    <w:rsid w:val="00F641F0"/>
    <w:rsid w:val="00F729EB"/>
    <w:rsid w:val="00F77546"/>
    <w:rsid w:val="00F8128F"/>
    <w:rsid w:val="00F9192B"/>
    <w:rsid w:val="00F93C10"/>
    <w:rsid w:val="00F93D13"/>
    <w:rsid w:val="00FA66FC"/>
    <w:rsid w:val="00FB11FE"/>
    <w:rsid w:val="00FB3929"/>
    <w:rsid w:val="00FB4E64"/>
    <w:rsid w:val="00FB5ED7"/>
    <w:rsid w:val="00FC483F"/>
    <w:rsid w:val="00FC6BA1"/>
    <w:rsid w:val="00FE0283"/>
    <w:rsid w:val="00FE13A2"/>
    <w:rsid w:val="00FE19C5"/>
    <w:rsid w:val="00FE3AC8"/>
    <w:rsid w:val="00FE5C8C"/>
    <w:rsid w:val="00FE5D13"/>
    <w:rsid w:val="00FE7622"/>
    <w:rsid w:val="00FF0781"/>
    <w:rsid w:val="00FF0DEA"/>
    <w:rsid w:val="00FF3159"/>
    <w:rsid w:val="00FF6E93"/>
    <w:rsid w:val="00FF7CC1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3B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309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 Δ Ι Ω Τ Ι Κ Ο   Σ Υ Μ Φ Ω Ν Η Τ Ι Κ Ο</dc:title>
  <dc:subject/>
  <dc:creator>Travel Agency</dc:creator>
  <cp:keywords/>
  <dc:description/>
  <cp:lastModifiedBy>ΒΑΣΙΛΙΚΗ</cp:lastModifiedBy>
  <cp:revision>2</cp:revision>
  <cp:lastPrinted>2012-04-17T07:30:00Z</cp:lastPrinted>
  <dcterms:created xsi:type="dcterms:W3CDTF">2012-04-22T12:36:00Z</dcterms:created>
  <dcterms:modified xsi:type="dcterms:W3CDTF">2012-04-22T12:36:00Z</dcterms:modified>
</cp:coreProperties>
</file>